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84" w:rsidRDefault="00056C40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Majorzwahl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>
        <w:rPr>
          <w:rFonts w:ascii="Arial" w:hAnsi="Arial" w:cs="Arial"/>
          <w:b/>
          <w:bCs/>
          <w:sz w:val="36"/>
          <w:szCs w:val="36"/>
          <w:lang w:val="de-DE"/>
        </w:rPr>
        <w:t xml:space="preserve"> $$$</w:t>
      </w:r>
      <w:r w:rsidR="00C839AF">
        <w:rPr>
          <w:rFonts w:ascii="Arial" w:hAnsi="Arial" w:cs="Arial"/>
          <w:b/>
          <w:bCs/>
          <w:sz w:val="36"/>
          <w:szCs w:val="36"/>
          <w:lang w:val="de-DE"/>
        </w:rPr>
        <w:t>$-$$$$</w:t>
      </w:r>
    </w:p>
    <w:p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Einreichung von Wahlvorschlägen </w:t>
      </w:r>
    </w:p>
    <w:p w:rsidR="00C155F9" w:rsidRPr="00FC1085" w:rsidRDefault="00C155F9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noProof/>
          <w:lang w:val="de-CH"/>
        </w:rPr>
      </w:pPr>
      <w:r w:rsidRPr="00DD1C7F">
        <w:rPr>
          <w:rFonts w:ascii="Arial" w:hAnsi="Arial" w:cs="Arial"/>
          <w:b/>
          <w:bCs/>
          <w:sz w:val="22"/>
          <w:szCs w:val="22"/>
          <w:lang w:val="de-DE"/>
        </w:rPr>
        <w:t>Gemeinde</w:t>
      </w:r>
      <w:r w:rsidRPr="00DD1C7F">
        <w:rPr>
          <w:noProof/>
          <w:lang w:val="de-CH"/>
        </w:rPr>
        <w:t>:</w:t>
      </w:r>
      <w:r>
        <w:rPr>
          <w:noProof/>
          <w:lang w:val="de-CH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</w:p>
    <w:p w:rsidR="00DD1C7F" w:rsidRPr="00DD1C7F" w:rsidRDefault="00DD1C7F" w:rsidP="00DD1C7F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056C40" w:rsidRDefault="00056C40" w:rsidP="00056C40">
      <w:pPr>
        <w:tabs>
          <w:tab w:val="right" w:leader="dot" w:pos="11340"/>
        </w:tabs>
        <w:spacing w:before="120" w:after="120"/>
        <w:ind w:left="142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Behörde:</w:t>
      </w:r>
      <w:r w:rsidR="00A32CA8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  <w:r w:rsidRPr="00056C40">
        <w:rPr>
          <w:rFonts w:ascii="Arial" w:hAnsi="Arial" w:cs="Arial"/>
          <w:bCs/>
          <w:sz w:val="22"/>
          <w:szCs w:val="22"/>
          <w:lang w:val="de-DE"/>
        </w:rPr>
        <w:tab/>
      </w:r>
    </w:p>
    <w:p w:rsidR="00FC1085" w:rsidRPr="00FC1085" w:rsidRDefault="00FC1085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0B64AE" w:rsidRDefault="000B64AE" w:rsidP="00DD1C7F">
      <w:pPr>
        <w:tabs>
          <w:tab w:val="right" w:leader="dot" w:pos="11340"/>
          <w:tab w:val="left" w:pos="11907"/>
          <w:tab w:val="right" w:leader="dot" w:pos="15026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056C40"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056C40" w:rsidRPr="00056C40">
        <w:rPr>
          <w:rFonts w:ascii="Arial" w:hAnsi="Arial" w:cs="Arial"/>
          <w:b/>
          <w:sz w:val="22"/>
          <w:szCs w:val="22"/>
          <w:lang w:val="de-DE"/>
        </w:rPr>
        <w:t>:</w:t>
      </w:r>
      <w:r w:rsidR="00056C40">
        <w:rPr>
          <w:rFonts w:ascii="Arial" w:hAnsi="Arial" w:cs="Arial"/>
          <w:sz w:val="22"/>
          <w:szCs w:val="22"/>
          <w:lang w:val="de-DE"/>
        </w:rPr>
        <w:t xml:space="preserve"> </w:t>
      </w:r>
      <w:r w:rsidR="00A32CA8">
        <w:rPr>
          <w:rFonts w:ascii="Arial" w:hAnsi="Arial" w:cs="Arial"/>
          <w:sz w:val="22"/>
          <w:szCs w:val="22"/>
          <w:lang w:val="de-DE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</w:t>
      </w:r>
      <w:r w:rsidR="00A32CA8">
        <w:rPr>
          <w:rFonts w:ascii="Arial" w:hAnsi="Arial" w:cs="Arial"/>
          <w:sz w:val="22"/>
          <w:szCs w:val="22"/>
          <w:lang w:val="de-DE"/>
        </w:rPr>
        <w:t>....</w:t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A32CA8">
        <w:rPr>
          <w:rFonts w:ascii="Arial" w:hAnsi="Arial" w:cs="Arial"/>
          <w:sz w:val="22"/>
          <w:szCs w:val="22"/>
          <w:lang w:val="de-DE"/>
        </w:rPr>
        <w:tab/>
      </w:r>
      <w:r w:rsidR="00C43359" w:rsidRPr="00B52504">
        <w:rPr>
          <w:rFonts w:ascii="Arial" w:hAnsi="Arial" w:cs="Arial"/>
          <w:b/>
          <w:bCs/>
          <w:sz w:val="22"/>
          <w:szCs w:val="22"/>
          <w:lang w:val="de-DE"/>
        </w:rPr>
        <w:t>Kürzel</w:t>
      </w:r>
      <w:r w:rsidR="00A32CA8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="00C43359">
        <w:rPr>
          <w:rFonts w:ascii="Arial" w:hAnsi="Arial" w:cs="Arial"/>
          <w:sz w:val="22"/>
          <w:szCs w:val="22"/>
          <w:lang w:val="de-DE"/>
        </w:rPr>
        <w:tab/>
      </w:r>
    </w:p>
    <w:p w:rsidR="000B64AE" w:rsidRPr="00FC1085" w:rsidRDefault="000B64A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FC1085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FC1085" w:rsidRDefault="005B4180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5354E" w:rsidRPr="00FC1085" w:rsidRDefault="00D5354E" w:rsidP="00FC1085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  <w:gridCol w:w="4944"/>
      </w:tblGrid>
      <w:tr w:rsidR="007C7A82" w:rsidRPr="00292FE8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Pr="000B64AE" w:rsidRDefault="007C7A82" w:rsidP="000763D2">
            <w:pPr>
              <w:tabs>
                <w:tab w:val="left" w:pos="2160"/>
                <w:tab w:val="left" w:pos="2444"/>
              </w:tabs>
              <w:spacing w:before="60" w:after="60"/>
              <w:ind w:left="2444" w:hanging="251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BD29C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«Formular Wahlvorschlag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oder in Blockschrift.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:rsidR="007C7A82" w:rsidRDefault="00445725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Gemeindeverwaltung</w:t>
            </w:r>
          </w:p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F1734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Achten Sie bitte auf die richtige Schreibweise der Personalien (Umlaute,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F1734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F1734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7C7A82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 von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8621A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</w:t>
            </w:r>
            <w:r w:rsidR="00FC1085">
              <w:rPr>
                <w:rStyle w:val="Funotenzeichen"/>
                <w:rFonts w:ascii="Arial" w:hAnsi="Arial" w:cs="Arial"/>
                <w:b/>
                <w:bCs/>
                <w:sz w:val="22"/>
                <w:szCs w:val="22"/>
                <w:lang w:val="de-DE"/>
              </w:rPr>
              <w:footnoteReference w:id="1"/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mittels 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Formular Unterschriftenliste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12C3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6112C3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6112C3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F1734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C155F9" w:rsidRDefault="007C7A82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  <w:r w:rsidR="005B41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am </w:t>
            </w:r>
            <w:r w:rsidR="00F1734F">
              <w:rPr>
                <w:rFonts w:ascii="Arial" w:hAnsi="Arial" w:cs="Arial"/>
                <w:b/>
                <w:sz w:val="22"/>
                <w:szCs w:val="22"/>
                <w:lang w:val="de-DE"/>
              </w:rPr>
              <w:t>62</w:t>
            </w:r>
            <w:r w:rsidR="00C43359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. Tag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 vor dem Wahltag </w:t>
            </w:r>
            <w:r w:rsid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(immer ein Montag)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 xml:space="preserve">per Post eingetroffen oder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bis </w:t>
            </w:r>
            <w:r w:rsidR="00F1734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00</w:t>
            </w:r>
            <w:r w:rsidR="00292FE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 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Uhr 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="00C4335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Gemeindeverwaltung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  <w:p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839AF" w:rsidRDefault="00C839AF" w:rsidP="00292F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:rsidR="000B64AE" w:rsidRPr="00292FE8" w:rsidRDefault="000B64AE" w:rsidP="00FC1085">
      <w:pPr>
        <w:tabs>
          <w:tab w:val="left" w:pos="2127"/>
        </w:tabs>
        <w:spacing w:before="120" w:after="120"/>
        <w:rPr>
          <w:sz w:val="2"/>
          <w:szCs w:val="2"/>
          <w:lang w:val="de-DE"/>
        </w:rPr>
      </w:pPr>
    </w:p>
    <w:sectPr w:rsidR="000B64AE" w:rsidRPr="00292FE8" w:rsidSect="00DD1C7F">
      <w:footerReference w:type="default" r:id="rId8"/>
      <w:type w:val="continuous"/>
      <w:pgSz w:w="16840" w:h="11900" w:orient="landscape" w:code="9"/>
      <w:pgMar w:top="-568" w:right="851" w:bottom="567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AE" w:rsidRDefault="000B64AE" w:rsidP="00CE1DA8">
      <w:r>
        <w:separator/>
      </w:r>
    </w:p>
  </w:endnote>
  <w:endnote w:type="continuationSeparator" w:id="0">
    <w:p w:rsidR="000B64AE" w:rsidRDefault="000B64A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839A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AE" w:rsidRDefault="000B64AE" w:rsidP="00CE1DA8">
      <w:r>
        <w:separator/>
      </w:r>
    </w:p>
  </w:footnote>
  <w:footnote w:type="continuationSeparator" w:id="0">
    <w:p w:rsidR="000B64AE" w:rsidRDefault="000B64AE" w:rsidP="00CE1DA8">
      <w:r>
        <w:continuationSeparator/>
      </w:r>
    </w:p>
  </w:footnote>
  <w:footnote w:id="1">
    <w:p w:rsidR="00FC1085" w:rsidRDefault="00FC1085">
      <w:pPr>
        <w:pStyle w:val="Funotentext"/>
      </w:pPr>
      <w:r>
        <w:rPr>
          <w:rStyle w:val="Funotenzeichen"/>
        </w:rPr>
        <w:footnoteRef/>
      </w:r>
      <w:r>
        <w:t xml:space="preserve"> In Gemeinden mit weniger als 500 Stimmberechtigten genügen 10 Unterschriften (§ 33a Abs. 2 Gesetz über die politischen Rechte, SGS 120).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42EDE"/>
    <w:rsid w:val="0005403C"/>
    <w:rsid w:val="00056C40"/>
    <w:rsid w:val="00070DF5"/>
    <w:rsid w:val="000763D2"/>
    <w:rsid w:val="000B64AE"/>
    <w:rsid w:val="0010061A"/>
    <w:rsid w:val="001506A8"/>
    <w:rsid w:val="00153DEE"/>
    <w:rsid w:val="001671FA"/>
    <w:rsid w:val="001677AF"/>
    <w:rsid w:val="00204B59"/>
    <w:rsid w:val="0021003D"/>
    <w:rsid w:val="002242C4"/>
    <w:rsid w:val="00244EB1"/>
    <w:rsid w:val="0027296D"/>
    <w:rsid w:val="00292FE8"/>
    <w:rsid w:val="003135EB"/>
    <w:rsid w:val="003476E6"/>
    <w:rsid w:val="003506BC"/>
    <w:rsid w:val="00367C52"/>
    <w:rsid w:val="003814C8"/>
    <w:rsid w:val="003C10D1"/>
    <w:rsid w:val="003D2971"/>
    <w:rsid w:val="00445725"/>
    <w:rsid w:val="00472316"/>
    <w:rsid w:val="0049536B"/>
    <w:rsid w:val="004A03D0"/>
    <w:rsid w:val="004E6717"/>
    <w:rsid w:val="005037D5"/>
    <w:rsid w:val="00590F09"/>
    <w:rsid w:val="005967DB"/>
    <w:rsid w:val="005A46F6"/>
    <w:rsid w:val="005B3DD8"/>
    <w:rsid w:val="005B4180"/>
    <w:rsid w:val="00603007"/>
    <w:rsid w:val="006112C3"/>
    <w:rsid w:val="00635C42"/>
    <w:rsid w:val="00675924"/>
    <w:rsid w:val="006C1AD4"/>
    <w:rsid w:val="006D7264"/>
    <w:rsid w:val="006F5B6F"/>
    <w:rsid w:val="00723246"/>
    <w:rsid w:val="00754E71"/>
    <w:rsid w:val="00792E4D"/>
    <w:rsid w:val="0079320D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B4C51"/>
    <w:rsid w:val="008B6309"/>
    <w:rsid w:val="008C1D00"/>
    <w:rsid w:val="008C5DF6"/>
    <w:rsid w:val="0090406E"/>
    <w:rsid w:val="00911ED0"/>
    <w:rsid w:val="00922F4E"/>
    <w:rsid w:val="00925B8F"/>
    <w:rsid w:val="009432F3"/>
    <w:rsid w:val="00954F79"/>
    <w:rsid w:val="00960A42"/>
    <w:rsid w:val="009854F4"/>
    <w:rsid w:val="009C1E75"/>
    <w:rsid w:val="00A06C9B"/>
    <w:rsid w:val="00A1694F"/>
    <w:rsid w:val="00A32CA8"/>
    <w:rsid w:val="00A73D84"/>
    <w:rsid w:val="00A83A82"/>
    <w:rsid w:val="00A901C9"/>
    <w:rsid w:val="00A93141"/>
    <w:rsid w:val="00AB1276"/>
    <w:rsid w:val="00B079D5"/>
    <w:rsid w:val="00B117E2"/>
    <w:rsid w:val="00B77C7C"/>
    <w:rsid w:val="00B80740"/>
    <w:rsid w:val="00B949DF"/>
    <w:rsid w:val="00BD29C7"/>
    <w:rsid w:val="00BE5D7F"/>
    <w:rsid w:val="00C155F9"/>
    <w:rsid w:val="00C17B35"/>
    <w:rsid w:val="00C379B3"/>
    <w:rsid w:val="00C43359"/>
    <w:rsid w:val="00C46A02"/>
    <w:rsid w:val="00C65412"/>
    <w:rsid w:val="00C6733C"/>
    <w:rsid w:val="00C839AF"/>
    <w:rsid w:val="00CC7A97"/>
    <w:rsid w:val="00CD294D"/>
    <w:rsid w:val="00CE1DA8"/>
    <w:rsid w:val="00D0551F"/>
    <w:rsid w:val="00D5354E"/>
    <w:rsid w:val="00D730CE"/>
    <w:rsid w:val="00D91301"/>
    <w:rsid w:val="00D94C23"/>
    <w:rsid w:val="00D96736"/>
    <w:rsid w:val="00DD1C7F"/>
    <w:rsid w:val="00DD56C0"/>
    <w:rsid w:val="00E0201A"/>
    <w:rsid w:val="00E2044D"/>
    <w:rsid w:val="00E22917"/>
    <w:rsid w:val="00E472C2"/>
    <w:rsid w:val="00E83249"/>
    <w:rsid w:val="00F1734F"/>
    <w:rsid w:val="00F311EF"/>
    <w:rsid w:val="00F4613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4F3AC88D"/>
  <w14:defaultImageDpi w14:val="300"/>
  <w15:docId w15:val="{89182DDE-523E-45F0-B903-949A339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493-1270-4058-9432-10D5EF3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278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2</cp:revision>
  <cp:lastPrinted>2019-05-29T15:24:00Z</cp:lastPrinted>
  <dcterms:created xsi:type="dcterms:W3CDTF">2022-12-21T07:51:00Z</dcterms:created>
  <dcterms:modified xsi:type="dcterms:W3CDTF">2022-12-21T07:51:00Z</dcterms:modified>
</cp:coreProperties>
</file>